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2a do  SIWZ</w:t>
      </w:r>
    </w:p>
    <w:p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:rsidR="00FB2156" w:rsidRPr="00A058AD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:rsidR="00FB2156" w:rsidRPr="00A058AD" w:rsidRDefault="00FB215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B2156" w:rsidRPr="00190D6E" w:rsidRDefault="00FB2156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:rsidR="00FB2156" w:rsidRPr="00AB71A8" w:rsidRDefault="00FB2156" w:rsidP="007118F0">
      <w:pPr>
        <w:spacing w:after="0"/>
        <w:rPr>
          <w:rFonts w:ascii="Arial" w:hAnsi="Arial" w:cs="Arial"/>
          <w:b/>
          <w:bCs/>
        </w:rPr>
      </w:pPr>
    </w:p>
    <w:p w:rsidR="00FB2156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FB2156" w:rsidRPr="00A058AD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B2156" w:rsidRPr="00A058AD" w:rsidRDefault="00FB2156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:rsidR="00FB2156" w:rsidRPr="003D272A" w:rsidRDefault="00FB215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FB2156" w:rsidRPr="00A058AD" w:rsidRDefault="00FB2156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:rsidR="00FB2156" w:rsidRDefault="00FB2156" w:rsidP="00C4103F">
      <w:pPr>
        <w:rPr>
          <w:rFonts w:ascii="Arial" w:hAnsi="Arial" w:cs="Arial"/>
        </w:rPr>
      </w:pPr>
    </w:p>
    <w:p w:rsidR="00FB2156" w:rsidRPr="009375EB" w:rsidRDefault="00FB2156" w:rsidP="00C4103F">
      <w:pPr>
        <w:rPr>
          <w:rFonts w:ascii="Arial" w:hAnsi="Arial" w:cs="Arial"/>
        </w:rPr>
      </w:pPr>
    </w:p>
    <w:p w:rsidR="00FB2156" w:rsidRPr="00EA74CD" w:rsidRDefault="00FB2156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FB2156" w:rsidRPr="005319CA" w:rsidRDefault="00FB215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</w:t>
      </w:r>
      <w:r>
        <w:rPr>
          <w:rFonts w:ascii="Arial" w:hAnsi="Arial" w:cs="Arial"/>
          <w:b/>
          <w:bCs/>
          <w:sz w:val="20"/>
          <w:szCs w:val="20"/>
        </w:rPr>
        <w:t>Regulaminu   wewnętrznego   udzielania  zamówień  sektorowych</w:t>
      </w:r>
    </w:p>
    <w:p w:rsidR="00FB2156" w:rsidRPr="00BF1F3F" w:rsidRDefault="00FB2156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B2156" w:rsidRPr="001448FB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B2156" w:rsidRDefault="00FB215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prowadzonego przez ………………….……….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iCs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FB2156" w:rsidRPr="00CC6896" w:rsidRDefault="00FB2156" w:rsidP="004C43B8">
      <w:pPr>
        <w:spacing w:after="0" w:line="360" w:lineRule="auto"/>
        <w:jc w:val="both"/>
        <w:rPr>
          <w:rFonts w:ascii="Arial" w:hAnsi="Arial" w:cs="Arial"/>
        </w:rPr>
      </w:pPr>
    </w:p>
    <w:p w:rsidR="00FB2156" w:rsidRPr="001448FB" w:rsidRDefault="00FB2156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FB2156" w:rsidRDefault="00FB2156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FB2156" w:rsidRPr="004B00A9" w:rsidRDefault="00FB215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</w:t>
      </w:r>
      <w:r>
        <w:rPr>
          <w:rFonts w:ascii="Arial" w:hAnsi="Arial" w:cs="Arial"/>
          <w:sz w:val="21"/>
          <w:szCs w:val="21"/>
        </w:rPr>
        <w:t xml:space="preserve">z postępowania na podstawie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</w:rPr>
        <w:t xml:space="preserve">§ </w:t>
      </w:r>
      <w:r>
        <w:rPr>
          <w:rFonts w:ascii="Arial" w:hAnsi="Arial" w:cs="Arial"/>
          <w:sz w:val="21"/>
          <w:szCs w:val="21"/>
        </w:rPr>
        <w:t>12 ust.1</w:t>
      </w:r>
    </w:p>
    <w:p w:rsidR="00FB2156" w:rsidRPr="00EE7725" w:rsidRDefault="00FB2156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iCs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FB2156" w:rsidRDefault="00FB2156" w:rsidP="00EE7725">
      <w:pPr>
        <w:pStyle w:val="ListParagraph"/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</w:p>
    <w:p w:rsidR="00FB2156" w:rsidRPr="004B00A9" w:rsidRDefault="00FB2156" w:rsidP="00014605">
      <w:pPr>
        <w:pStyle w:val="ListParagraph"/>
        <w:spacing w:after="0" w:line="360" w:lineRule="auto"/>
        <w:ind w:left="36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§ </w:t>
      </w:r>
      <w:r>
        <w:rPr>
          <w:rFonts w:ascii="Arial" w:hAnsi="Arial" w:cs="Arial"/>
          <w:sz w:val="21"/>
          <w:szCs w:val="21"/>
        </w:rPr>
        <w:t>12 ust.3</w:t>
      </w:r>
    </w:p>
    <w:p w:rsidR="00FB2156" w:rsidRPr="003E1710" w:rsidRDefault="00FB2156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br/>
      </w:r>
    </w:p>
    <w:p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2156" w:rsidRPr="00190D6E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§</w:t>
      </w: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FB2156" w:rsidRPr="00307A36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FB2156" w:rsidRPr="004B00A9" w:rsidRDefault="00FB2156" w:rsidP="0001460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</w:t>
      </w:r>
      <w:r>
        <w:rPr>
          <w:rFonts w:ascii="Arial" w:hAnsi="Arial" w:cs="Arial"/>
          <w:sz w:val="21"/>
          <w:szCs w:val="21"/>
        </w:rPr>
        <w:t xml:space="preserve">z postępowania na podstawie </w:t>
      </w:r>
      <w:r w:rsidRPr="00F33AC3">
        <w:rPr>
          <w:rFonts w:ascii="Arial" w:hAnsi="Arial" w:cs="Arial"/>
          <w:sz w:val="21"/>
          <w:szCs w:val="21"/>
        </w:rPr>
        <w:t xml:space="preserve"> …………. </w:t>
      </w:r>
      <w:r>
        <w:rPr>
          <w:rFonts w:ascii="Arial" w:hAnsi="Arial" w:cs="Arial"/>
          <w:sz w:val="21"/>
          <w:szCs w:val="21"/>
        </w:rPr>
        <w:t xml:space="preserve">  Regulaminu </w:t>
      </w:r>
      <w:r w:rsidRPr="000F1229">
        <w:rPr>
          <w:rFonts w:ascii="Arial" w:hAnsi="Arial" w:cs="Arial"/>
          <w:i/>
          <w:iCs/>
          <w:sz w:val="16"/>
          <w:szCs w:val="16"/>
        </w:rPr>
        <w:t xml:space="preserve">(podać mającą zastosowanie podstawę wykluczenia spośród wymienionych w </w:t>
      </w:r>
      <w:r>
        <w:rPr>
          <w:rFonts w:ascii="Times New Roman" w:hAnsi="Times New Roman" w:cs="Times New Roman"/>
          <w:i/>
          <w:iCs/>
          <w:sz w:val="16"/>
          <w:szCs w:val="16"/>
        </w:rPr>
        <w:t>§</w:t>
      </w:r>
      <w:r>
        <w:rPr>
          <w:rFonts w:ascii="Arial" w:hAnsi="Arial" w:cs="Arial"/>
          <w:i/>
          <w:iCs/>
          <w:sz w:val="16"/>
          <w:szCs w:val="16"/>
        </w:rPr>
        <w:t>12 ust.1 pkt.  2 i 3, 5  - 9  lub ust.3 )</w:t>
      </w:r>
    </w:p>
    <w:p w:rsidR="00FB2156" w:rsidRDefault="00FB2156" w:rsidP="0001460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</w:t>
      </w:r>
      <w:r>
        <w:rPr>
          <w:rFonts w:ascii="Arial" w:hAnsi="Arial" w:cs="Arial"/>
          <w:sz w:val="21"/>
          <w:szCs w:val="21"/>
        </w:rPr>
        <w:t xml:space="preserve">ązku z ww. okolicznością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B2156" w:rsidRPr="00A56074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2156" w:rsidRPr="000F2452" w:rsidRDefault="00FB215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FB2156" w:rsidRPr="009375EB" w:rsidRDefault="00FB2156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B2156" w:rsidRPr="003C58F8" w:rsidRDefault="00FB215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FB2156" w:rsidRPr="009375EB" w:rsidRDefault="00FB215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B2156" w:rsidRPr="00B80D0E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którego/ych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B2156" w:rsidRPr="005A73FB" w:rsidRDefault="00FB21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5A73FB" w:rsidRDefault="00FB21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B2156" w:rsidRPr="005A73FB" w:rsidRDefault="00FB21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5A73FB" w:rsidRDefault="00FB2156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2156" w:rsidRPr="0077578B" w:rsidRDefault="00FB2156" w:rsidP="0077578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FB2156" w:rsidRPr="00D47D38" w:rsidRDefault="00FB2156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FB2156" w:rsidRPr="009375EB" w:rsidRDefault="00FB215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B2156" w:rsidRPr="00B80D0E" w:rsidRDefault="00FB2156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ych</w:t>
      </w:r>
      <w:r w:rsidRPr="00193E01">
        <w:rPr>
          <w:rFonts w:ascii="Arial" w:hAnsi="Arial" w:cs="Arial"/>
          <w:sz w:val="21"/>
          <w:szCs w:val="21"/>
        </w:rPr>
        <w:t xml:space="preserve">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B2156" w:rsidRPr="000817F4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0817F4" w:rsidRDefault="00FB21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B2156" w:rsidRPr="000817F4" w:rsidRDefault="00FB21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0817F4" w:rsidRDefault="00FB2156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2156" w:rsidRPr="001F4C82" w:rsidRDefault="00FB2156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FB2156" w:rsidRDefault="00FB215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B2156" w:rsidRPr="009375EB" w:rsidRDefault="00FB215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FB2156" w:rsidRPr="001D3A19" w:rsidRDefault="00FB2156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FB2156" w:rsidRPr="009375EB" w:rsidRDefault="00FB2156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FB2156" w:rsidRPr="00193E01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1F4C82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B2156" w:rsidRPr="00C00C2E" w:rsidRDefault="00FB215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B215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156" w:rsidRDefault="00FB2156" w:rsidP="0038231F">
      <w:pPr>
        <w:spacing w:after="0" w:line="240" w:lineRule="auto"/>
      </w:pPr>
      <w:r>
        <w:separator/>
      </w:r>
    </w:p>
  </w:endnote>
  <w:endnote w:type="continuationSeparator" w:id="0">
    <w:p w:rsidR="00FB2156" w:rsidRDefault="00FB21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156" w:rsidRPr="0027560C" w:rsidRDefault="00FB2156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FB2156" w:rsidRDefault="00FB21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156" w:rsidRDefault="00FB2156" w:rsidP="0038231F">
      <w:pPr>
        <w:spacing w:after="0" w:line="240" w:lineRule="auto"/>
      </w:pPr>
      <w:r>
        <w:separator/>
      </w:r>
    </w:p>
  </w:footnote>
  <w:footnote w:type="continuationSeparator" w:id="0">
    <w:p w:rsidR="00FB2156" w:rsidRDefault="00FB215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2355"/>
    <w:rsid w:val="00014605"/>
    <w:rsid w:val="000613EB"/>
    <w:rsid w:val="000809B6"/>
    <w:rsid w:val="000817F4"/>
    <w:rsid w:val="000B1025"/>
    <w:rsid w:val="000B1F47"/>
    <w:rsid w:val="000B342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DE1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51F"/>
    <w:rsid w:val="005641F0"/>
    <w:rsid w:val="005A73FB"/>
    <w:rsid w:val="005E176A"/>
    <w:rsid w:val="006440B0"/>
    <w:rsid w:val="0064500B"/>
    <w:rsid w:val="00656E48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578B"/>
    <w:rsid w:val="007840F2"/>
    <w:rsid w:val="007936D6"/>
    <w:rsid w:val="0079713A"/>
    <w:rsid w:val="007E25BD"/>
    <w:rsid w:val="007E2F69"/>
    <w:rsid w:val="00804F07"/>
    <w:rsid w:val="008114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5F7"/>
    <w:rsid w:val="008E3274"/>
    <w:rsid w:val="008F3818"/>
    <w:rsid w:val="008F529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1F0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2156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E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426</Words>
  <Characters>2559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.</cp:lastModifiedBy>
  <cp:revision>4</cp:revision>
  <cp:lastPrinted>2016-07-26T08:32:00Z</cp:lastPrinted>
  <dcterms:created xsi:type="dcterms:W3CDTF">2016-10-26T06:49:00Z</dcterms:created>
  <dcterms:modified xsi:type="dcterms:W3CDTF">2016-10-26T06:59:00Z</dcterms:modified>
</cp:coreProperties>
</file>