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C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 nr  2  do  SIWZ</w:t>
      </w:r>
    </w:p>
    <w:p w:rsidR="00E64D2C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E64D2C" w:rsidRPr="00A22DCF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E64D2C" w:rsidRPr="00A22DCF" w:rsidRDefault="00E64D2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A22DCF" w:rsidRDefault="00E64D2C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E64D2C" w:rsidRPr="00A22DCF" w:rsidRDefault="00E64D2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64D2C" w:rsidRPr="00A22DCF" w:rsidRDefault="00E64D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842991" w:rsidRDefault="00E64D2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64D2C" w:rsidRPr="00262D61" w:rsidRDefault="00E64D2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64D2C" w:rsidRPr="00A22DCF" w:rsidRDefault="00E64D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842991" w:rsidRDefault="00E64D2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64D2C" w:rsidRDefault="00E64D2C" w:rsidP="00C4103F">
      <w:pPr>
        <w:rPr>
          <w:rFonts w:ascii="Arial" w:hAnsi="Arial" w:cs="Arial"/>
          <w:sz w:val="21"/>
          <w:szCs w:val="21"/>
        </w:rPr>
      </w:pPr>
    </w:p>
    <w:p w:rsidR="00E64D2C" w:rsidRPr="00A22DCF" w:rsidRDefault="00E64D2C" w:rsidP="00C4103F">
      <w:pPr>
        <w:rPr>
          <w:rFonts w:ascii="Arial" w:hAnsi="Arial" w:cs="Arial"/>
          <w:sz w:val="21"/>
          <w:szCs w:val="21"/>
        </w:rPr>
      </w:pPr>
    </w:p>
    <w:p w:rsidR="00E64D2C" w:rsidRPr="00262D61" w:rsidRDefault="00E64D2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64D2C" w:rsidRPr="00A22DCF" w:rsidRDefault="00E64D2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</w:t>
      </w:r>
      <w:r>
        <w:rPr>
          <w:rFonts w:ascii="Arial" w:hAnsi="Arial" w:cs="Arial"/>
          <w:b/>
          <w:bCs/>
          <w:sz w:val="21"/>
          <w:szCs w:val="21"/>
        </w:rPr>
        <w:t>na podstawie Regulaminu   wewnętrznego  udzielania  zamówień  sektorowych</w:t>
      </w:r>
    </w:p>
    <w:p w:rsidR="00E64D2C" w:rsidRPr="00262D61" w:rsidRDefault="00E64D2C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E64D2C" w:rsidRDefault="00E64D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64D2C" w:rsidRDefault="00E64D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64D2C" w:rsidRPr="00E31C06" w:rsidRDefault="00E64D2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64D2C" w:rsidRPr="00025C8D" w:rsidRDefault="00E64D2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Pr="00A22DCF" w:rsidRDefault="00E64D2C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4D7E48" w:rsidRDefault="00E64D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B15FD3" w:rsidRDefault="00E64D2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64D2C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Default="00E64D2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190D6E" w:rsidRDefault="00E64D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1D3A19" w:rsidRDefault="00E64D2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64D2C" w:rsidRPr="00A22DCF" w:rsidRDefault="00E64D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64D2C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Pr="00A22DCF" w:rsidRDefault="00E64D2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64D2C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2C" w:rsidRDefault="00E64D2C" w:rsidP="0038231F">
      <w:pPr>
        <w:spacing w:after="0" w:line="240" w:lineRule="auto"/>
      </w:pPr>
      <w:r>
        <w:separator/>
      </w:r>
    </w:p>
  </w:endnote>
  <w:endnote w:type="continuationSeparator" w:id="0">
    <w:p w:rsidR="00E64D2C" w:rsidRDefault="00E64D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2C" w:rsidRDefault="00E64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2C" w:rsidRDefault="00E64D2C" w:rsidP="0038231F">
      <w:pPr>
        <w:spacing w:after="0" w:line="240" w:lineRule="auto"/>
      </w:pPr>
      <w:r>
        <w:separator/>
      </w:r>
    </w:p>
  </w:footnote>
  <w:footnote w:type="continuationSeparator" w:id="0">
    <w:p w:rsidR="00E64D2C" w:rsidRDefault="00E64D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2F6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D2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D2C"/>
    <w:rsid w:val="00E65685"/>
    <w:rsid w:val="00E73190"/>
    <w:rsid w:val="00E73CEB"/>
    <w:rsid w:val="00E967A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302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 SIWZ</dc:title>
  <dc:subject/>
  <dc:creator>Remigiusz Stępień</dc:creator>
  <cp:keywords/>
  <dc:description/>
  <cp:lastModifiedBy>.</cp:lastModifiedBy>
  <cp:revision>2</cp:revision>
  <cp:lastPrinted>2016-07-26T10:32:00Z</cp:lastPrinted>
  <dcterms:created xsi:type="dcterms:W3CDTF">2016-10-26T06:38:00Z</dcterms:created>
  <dcterms:modified xsi:type="dcterms:W3CDTF">2016-10-26T06:38:00Z</dcterms:modified>
</cp:coreProperties>
</file>