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CB54" w14:textId="77777777" w:rsidR="00CC793C" w:rsidRDefault="00523D6B">
      <w:pPr>
        <w:spacing w:line="480" w:lineRule="auto"/>
        <w:ind w:left="5246" w:firstLine="708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Załącznik nr 4 do SIWZ</w:t>
      </w:r>
    </w:p>
    <w:p w14:paraId="5AF922C4" w14:textId="77777777" w:rsidR="00CC793C" w:rsidRDefault="00523D6B">
      <w:pPr>
        <w:spacing w:line="480" w:lineRule="auto"/>
        <w:ind w:left="35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Zamawiający:</w:t>
      </w:r>
    </w:p>
    <w:p w14:paraId="22B79D76" w14:textId="77777777" w:rsidR="00CC793C" w:rsidRDefault="00523D6B">
      <w:pPr>
        <w:spacing w:line="480" w:lineRule="auto"/>
        <w:ind w:left="354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…………………………………………………………………….</w:t>
      </w:r>
    </w:p>
    <w:p w14:paraId="79206CB0" w14:textId="77777777" w:rsidR="00CC793C" w:rsidRDefault="00523D6B">
      <w:pPr>
        <w:spacing w:line="480" w:lineRule="auto"/>
        <w:ind w:left="354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</w:t>
      </w:r>
    </w:p>
    <w:p w14:paraId="6BF69E4F" w14:textId="77777777" w:rsidR="00CC793C" w:rsidRDefault="00523D6B">
      <w:pPr>
        <w:ind w:left="3540"/>
      </w:pPr>
      <w:r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br/>
      </w:r>
      <w:r>
        <w:rPr>
          <w:i/>
          <w:iCs/>
          <w:sz w:val="16"/>
          <w:szCs w:val="16"/>
        </w:rPr>
        <w:t>(pełna nazwa/firma, adres)</w:t>
      </w:r>
    </w:p>
    <w:p w14:paraId="6F243EFF" w14:textId="77777777" w:rsidR="00CC793C" w:rsidRDefault="00523D6B">
      <w:pPr>
        <w:spacing w:line="48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Wykonawca:</w:t>
      </w:r>
    </w:p>
    <w:p w14:paraId="5C91B80B" w14:textId="77777777" w:rsidR="00CC793C" w:rsidRDefault="00523D6B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D4E5E21" w14:textId="77777777" w:rsidR="00CC793C" w:rsidRDefault="00523D6B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227DF38E" w14:textId="77777777" w:rsidR="00CC793C" w:rsidRDefault="00523D6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54F540B6" w14:textId="77777777" w:rsidR="00CC793C" w:rsidRDefault="00CC793C">
      <w:pPr>
        <w:spacing w:line="480" w:lineRule="auto"/>
        <w:rPr>
          <w:sz w:val="21"/>
          <w:szCs w:val="21"/>
          <w:u w:val="single"/>
        </w:rPr>
      </w:pPr>
    </w:p>
    <w:p w14:paraId="5FC073D0" w14:textId="77777777" w:rsidR="00CC793C" w:rsidRDefault="00523D6B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14:paraId="7527C967" w14:textId="77777777" w:rsidR="00CC793C" w:rsidRDefault="00523D6B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……………………………….…………………………………………………………</w:t>
      </w:r>
    </w:p>
    <w:p w14:paraId="12666244" w14:textId="77777777" w:rsidR="00CC793C" w:rsidRDefault="00523D6B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…………………………………………………………………………………………..</w:t>
      </w:r>
    </w:p>
    <w:p w14:paraId="7CD48944" w14:textId="77777777" w:rsidR="00CC793C" w:rsidRDefault="00523D6B">
      <w:pPr>
        <w:ind w:right="-142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14:paraId="00A2E93F" w14:textId="77777777" w:rsidR="00CC793C" w:rsidRDefault="00CC793C">
      <w:pPr>
        <w:rPr>
          <w:sz w:val="21"/>
          <w:szCs w:val="21"/>
        </w:rPr>
      </w:pPr>
    </w:p>
    <w:p w14:paraId="04DACCF7" w14:textId="77777777" w:rsidR="00CC793C" w:rsidRDefault="00CC793C">
      <w:pPr>
        <w:rPr>
          <w:sz w:val="21"/>
          <w:szCs w:val="21"/>
        </w:rPr>
      </w:pPr>
    </w:p>
    <w:p w14:paraId="58F5C040" w14:textId="77777777" w:rsidR="00CC793C" w:rsidRDefault="00523D6B">
      <w:pPr>
        <w:spacing w:after="12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66DD3624" w14:textId="77777777" w:rsidR="00CC793C" w:rsidRDefault="00523D6B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składane na podstawie Regulaminu   wewnętrznego  udzielania  zamówień  sektorowych</w:t>
      </w:r>
    </w:p>
    <w:p w14:paraId="4F72EA54" w14:textId="77777777" w:rsidR="00CC793C" w:rsidRDefault="00523D6B">
      <w:pPr>
        <w:spacing w:before="120" w:line="360" w:lineRule="auto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bCs/>
          <w:sz w:val="21"/>
          <w:szCs w:val="21"/>
          <w:u w:val="single"/>
        </w:rPr>
        <w:br/>
      </w:r>
    </w:p>
    <w:p w14:paraId="06947DE6" w14:textId="77777777" w:rsidR="00CC793C" w:rsidRDefault="00523D6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</w:t>
      </w:r>
      <w:r>
        <w:rPr>
          <w:sz w:val="21"/>
          <w:szCs w:val="21"/>
        </w:rPr>
        <w:t>a potrzeby postępowania o udzielenie zamówienia publicznego</w:t>
      </w:r>
    </w:p>
    <w:p w14:paraId="09AE8AD1" w14:textId="77777777" w:rsidR="00CC793C" w:rsidRDefault="00523D6B">
      <w:pPr>
        <w:ind w:firstLine="709"/>
      </w:pPr>
      <w:r>
        <w:rPr>
          <w:sz w:val="21"/>
          <w:szCs w:val="21"/>
        </w:rPr>
        <w:br/>
      </w:r>
      <w:r>
        <w:rPr>
          <w:sz w:val="21"/>
          <w:szCs w:val="21"/>
        </w:rPr>
        <w:t xml:space="preserve"> …………………. ……………………………………………………………………..……………………..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t xml:space="preserve">prowadzonego przez Miejskie  Przedsiębiorstwo  Wodociągów  i  Kanalizacji  Sp.  z o.o. w  Łomży </w:t>
      </w:r>
      <w:r>
        <w:rPr>
          <w:i/>
          <w:iCs/>
          <w:sz w:val="16"/>
          <w:szCs w:val="16"/>
        </w:rPr>
        <w:t xml:space="preserve">, </w:t>
      </w:r>
      <w:r>
        <w:rPr>
          <w:sz w:val="21"/>
          <w:szCs w:val="21"/>
        </w:rPr>
        <w:t>oświadczam, co następuje:</w:t>
      </w:r>
    </w:p>
    <w:p w14:paraId="0810387D" w14:textId="77777777" w:rsidR="00CC793C" w:rsidRDefault="00CC793C">
      <w:pPr>
        <w:spacing w:line="360" w:lineRule="auto"/>
        <w:rPr>
          <w:sz w:val="21"/>
          <w:szCs w:val="21"/>
        </w:rPr>
      </w:pPr>
    </w:p>
    <w:p w14:paraId="7153CE9A" w14:textId="77777777" w:rsidR="00CC793C" w:rsidRDefault="00523D6B">
      <w:pPr>
        <w:shd w:val="clear" w:color="auto" w:fill="BFBFBF"/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INFORMACJA DOTYCZĄCA WYKONAWCY:</w:t>
      </w:r>
    </w:p>
    <w:p w14:paraId="3729D6D1" w14:textId="77777777" w:rsidR="00CC793C" w:rsidRDefault="00CC793C">
      <w:pPr>
        <w:spacing w:line="360" w:lineRule="auto"/>
        <w:rPr>
          <w:sz w:val="21"/>
          <w:szCs w:val="21"/>
        </w:rPr>
      </w:pPr>
    </w:p>
    <w:p w14:paraId="5B22E6EB" w14:textId="77777777" w:rsidR="00CC793C" w:rsidRDefault="00523D6B">
      <w:pPr>
        <w:spacing w:line="360" w:lineRule="auto"/>
      </w:pPr>
      <w:r>
        <w:rPr>
          <w:sz w:val="21"/>
          <w:szCs w:val="21"/>
        </w:rPr>
        <w:lastRenderedPageBreak/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i/>
          <w:iCs/>
          <w:sz w:val="16"/>
          <w:szCs w:val="16"/>
        </w:rPr>
        <w:t>(wskazać dokument i właściwą jednostkę redakcyjną dokumentu, w której określono warun</w:t>
      </w:r>
      <w:r>
        <w:rPr>
          <w:i/>
          <w:iCs/>
          <w:sz w:val="16"/>
          <w:szCs w:val="16"/>
        </w:rPr>
        <w:t>ki udziału w postępowaniu)</w:t>
      </w:r>
      <w:r>
        <w:rPr>
          <w:sz w:val="16"/>
          <w:szCs w:val="16"/>
        </w:rPr>
        <w:t>.</w:t>
      </w:r>
    </w:p>
    <w:p w14:paraId="65019ACA" w14:textId="77777777" w:rsidR="00CC793C" w:rsidRDefault="00CC793C">
      <w:pPr>
        <w:spacing w:line="360" w:lineRule="auto"/>
        <w:rPr>
          <w:sz w:val="21"/>
          <w:szCs w:val="21"/>
        </w:rPr>
      </w:pPr>
    </w:p>
    <w:p w14:paraId="099C13EC" w14:textId="77777777" w:rsidR="00CC793C" w:rsidRDefault="00523D6B">
      <w:pPr>
        <w:spacing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…………………….……. r. </w:t>
      </w:r>
    </w:p>
    <w:p w14:paraId="43B504B9" w14:textId="77777777" w:rsidR="00CC793C" w:rsidRDefault="00523D6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2830BB2" w14:textId="77777777" w:rsidR="00CC793C" w:rsidRDefault="00CC793C">
      <w:pPr>
        <w:spacing w:line="360" w:lineRule="auto"/>
        <w:jc w:val="both"/>
        <w:rPr>
          <w:sz w:val="20"/>
          <w:szCs w:val="20"/>
        </w:rPr>
      </w:pPr>
    </w:p>
    <w:p w14:paraId="48646103" w14:textId="77777777" w:rsidR="00CC793C" w:rsidRDefault="00523D6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4DEA9684" w14:textId="77777777" w:rsidR="00CC793C" w:rsidRDefault="00523D6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14:paraId="3B9D2B68" w14:textId="77777777" w:rsidR="00CC793C" w:rsidRDefault="00523D6B">
      <w:pPr>
        <w:shd w:val="clear" w:color="auto" w:fill="BFBFBF"/>
        <w:spacing w:line="360" w:lineRule="auto"/>
        <w:jc w:val="center"/>
      </w:pPr>
      <w:r>
        <w:rPr>
          <w:b/>
          <w:bCs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>:</w:t>
      </w:r>
    </w:p>
    <w:p w14:paraId="17970C60" w14:textId="77777777" w:rsidR="00CC793C" w:rsidRDefault="00523D6B">
      <w:pPr>
        <w:spacing w:line="360" w:lineRule="auto"/>
      </w:pPr>
      <w:r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zamawiającego w………………………………………………………...……….. </w:t>
      </w:r>
      <w:r>
        <w:rPr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>
        <w:rPr>
          <w:sz w:val="21"/>
          <w:szCs w:val="21"/>
        </w:rPr>
        <w:t xml:space="preserve">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………………………………………</w:t>
      </w:r>
      <w:r>
        <w:rPr>
          <w:sz w:val="21"/>
          <w:szCs w:val="21"/>
        </w:rPr>
        <w:t>……………………………….</w:t>
      </w:r>
    </w:p>
    <w:p w14:paraId="18C27F51" w14:textId="77777777" w:rsidR="00CC793C" w:rsidRDefault="00523D6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…………………………………….., w następującym zakresie: …………………………………………</w:t>
      </w:r>
    </w:p>
    <w:p w14:paraId="789B01FE" w14:textId="77777777" w:rsidR="00CC793C" w:rsidRDefault="00523D6B">
      <w:pPr>
        <w:spacing w:line="360" w:lineRule="auto"/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14:paraId="6DA8569F" w14:textId="77777777" w:rsidR="00CC793C" w:rsidRDefault="00CC793C">
      <w:pPr>
        <w:spacing w:line="360" w:lineRule="auto"/>
        <w:rPr>
          <w:sz w:val="20"/>
          <w:szCs w:val="20"/>
        </w:rPr>
      </w:pPr>
    </w:p>
    <w:p w14:paraId="6E0FFA95" w14:textId="77777777" w:rsidR="00CC793C" w:rsidRDefault="00523D6B">
      <w:pPr>
        <w:spacing w:line="360" w:lineRule="auto"/>
      </w:pPr>
      <w:r>
        <w:rPr>
          <w:sz w:val="20"/>
          <w:szCs w:val="20"/>
        </w:rPr>
        <w:t xml:space="preserve">…………………...…….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………..…….……. r. </w:t>
      </w:r>
    </w:p>
    <w:p w14:paraId="760D2AD3" w14:textId="77777777" w:rsidR="00CC793C" w:rsidRDefault="00523D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>………………………</w:t>
      </w:r>
    </w:p>
    <w:p w14:paraId="7230D4DD" w14:textId="77777777" w:rsidR="00CC793C" w:rsidRDefault="00523D6B">
      <w:pPr>
        <w:spacing w:line="360" w:lineRule="auto"/>
        <w:ind w:left="5664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14:paraId="566317FF" w14:textId="77777777" w:rsidR="00CC793C" w:rsidRDefault="00CC793C">
      <w:pPr>
        <w:spacing w:line="360" w:lineRule="auto"/>
        <w:ind w:left="5664" w:firstLine="708"/>
        <w:rPr>
          <w:i/>
          <w:iCs/>
          <w:sz w:val="16"/>
          <w:szCs w:val="16"/>
        </w:rPr>
      </w:pPr>
    </w:p>
    <w:p w14:paraId="329C7944" w14:textId="77777777" w:rsidR="00CC793C" w:rsidRDefault="00CC793C">
      <w:pPr>
        <w:spacing w:line="360" w:lineRule="auto"/>
        <w:rPr>
          <w:sz w:val="21"/>
          <w:szCs w:val="21"/>
        </w:rPr>
      </w:pPr>
    </w:p>
    <w:p w14:paraId="37E4E132" w14:textId="77777777" w:rsidR="00CC793C" w:rsidRDefault="00523D6B">
      <w:pPr>
        <w:spacing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…………………….……. r. </w:t>
      </w:r>
    </w:p>
    <w:p w14:paraId="62A01D8B" w14:textId="77777777" w:rsidR="00CC793C" w:rsidRDefault="00523D6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339A4A4B" w14:textId="77777777" w:rsidR="00CC793C" w:rsidRDefault="00523D6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14:paraId="4120EF32" w14:textId="77777777" w:rsidR="00CC793C" w:rsidRDefault="00CC793C">
      <w:pPr>
        <w:spacing w:line="360" w:lineRule="auto"/>
        <w:ind w:left="5664" w:firstLine="708"/>
        <w:rPr>
          <w:i/>
          <w:iCs/>
          <w:sz w:val="16"/>
          <w:szCs w:val="16"/>
        </w:rPr>
      </w:pPr>
    </w:p>
    <w:p w14:paraId="278523BD" w14:textId="77777777" w:rsidR="00CC793C" w:rsidRDefault="00523D6B">
      <w:pPr>
        <w:shd w:val="clear" w:color="auto" w:fill="BFBFBF"/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14:paraId="39B8C395" w14:textId="77777777" w:rsidR="00CC793C" w:rsidRDefault="00CC793C">
      <w:pPr>
        <w:spacing w:line="360" w:lineRule="auto"/>
        <w:rPr>
          <w:sz w:val="21"/>
          <w:szCs w:val="21"/>
        </w:rPr>
      </w:pPr>
    </w:p>
    <w:p w14:paraId="0033EE45" w14:textId="77777777" w:rsidR="00CC793C" w:rsidRDefault="00523D6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>
        <w:rPr>
          <w:sz w:val="21"/>
          <w:szCs w:val="21"/>
        </w:rPr>
        <w:t xml:space="preserve">i zgodne z prawdą </w:t>
      </w:r>
      <w:r>
        <w:rPr>
          <w:sz w:val="21"/>
          <w:szCs w:val="21"/>
        </w:rPr>
        <w:t>oraz zostały przedstawione z pełną świadomością konsekwencji wprowadzenia zamawiającego w błąd przy przedstawianiu informacji.</w:t>
      </w:r>
    </w:p>
    <w:p w14:paraId="634876F3" w14:textId="77777777" w:rsidR="00CC793C" w:rsidRDefault="00523D6B">
      <w:pPr>
        <w:spacing w:line="360" w:lineRule="auto"/>
        <w:jc w:val="both"/>
      </w:pPr>
      <w:r>
        <w:rPr>
          <w:sz w:val="20"/>
          <w:szCs w:val="20"/>
        </w:rPr>
        <w:t xml:space="preserve">……………..…….…….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………..…….……. r. </w:t>
      </w:r>
    </w:p>
    <w:p w14:paraId="6E0836B8" w14:textId="77777777" w:rsidR="00CC793C" w:rsidRDefault="00523D6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…….………………………………</w:t>
      </w:r>
    </w:p>
    <w:p w14:paraId="4C283564" w14:textId="77777777" w:rsidR="00CC793C" w:rsidRDefault="00CC793C"/>
    <w:p w14:paraId="3D95239B" w14:textId="77777777" w:rsidR="00CC793C" w:rsidRDefault="00CC793C"/>
    <w:p w14:paraId="1D83C8D4" w14:textId="77777777" w:rsidR="00CC793C" w:rsidRDefault="00523D6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63BC267C" w14:textId="77777777" w:rsidR="00CC793C" w:rsidRDefault="00CC793C"/>
    <w:sectPr w:rsidR="00CC793C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E90A" w14:textId="77777777" w:rsidR="00523D6B" w:rsidRDefault="00523D6B">
      <w:pPr>
        <w:spacing w:after="0"/>
      </w:pPr>
      <w:r>
        <w:separator/>
      </w:r>
    </w:p>
  </w:endnote>
  <w:endnote w:type="continuationSeparator" w:id="0">
    <w:p w14:paraId="77AD6C6F" w14:textId="77777777" w:rsidR="00523D6B" w:rsidRDefault="00523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FB12" w14:textId="77777777" w:rsidR="00523D6B" w:rsidRDefault="00523D6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30BE17" w14:textId="77777777" w:rsidR="00523D6B" w:rsidRDefault="00523D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793C"/>
    <w:rsid w:val="000405D6"/>
    <w:rsid w:val="00523D6B"/>
    <w:rsid w:val="00C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6C01"/>
  <w15:docId w15:val="{F9FE0680-F8E0-4CF5-9CB1-AD76EB68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ZwykytekstZnak1">
    <w:name w:val="Zwykły tekst Znak1"/>
    <w:rPr>
      <w:rFonts w:ascii="Tahoma" w:eastAsia="Arial Unicode MS" w:hAnsi="Tahoma"/>
      <w:szCs w:val="21"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comment-count">
    <w:name w:val="comment-count"/>
    <w:basedOn w:val="Domylnaczcionkaakapitu"/>
  </w:style>
  <w:style w:type="paragraph" w:customStyle="1" w:styleId="is-comment-bubble">
    <w:name w:val="is-comment-bubbl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</w:style>
  <w:style w:type="paragraph" w:customStyle="1" w:styleId="embed-recipe-ingredients-item">
    <w:name w:val="embed-recipe-ingredients-item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Andrzej Łada</cp:lastModifiedBy>
  <cp:revision>2</cp:revision>
  <cp:lastPrinted>2020-08-17T09:18:00Z</cp:lastPrinted>
  <dcterms:created xsi:type="dcterms:W3CDTF">2021-06-14T09:28:00Z</dcterms:created>
  <dcterms:modified xsi:type="dcterms:W3CDTF">2021-06-14T09:28:00Z</dcterms:modified>
</cp:coreProperties>
</file>