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6EC4" w14:textId="77777777" w:rsidR="00252913" w:rsidRDefault="00B70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1F521B90" w14:textId="77777777" w:rsidR="00252913" w:rsidRDefault="00252913"/>
    <w:p w14:paraId="2BF82C4B" w14:textId="77777777" w:rsidR="00252913" w:rsidRDefault="00B70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80FF0" w14:textId="77777777" w:rsidR="00252913" w:rsidRDefault="00B70E62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18184A19" w14:textId="77777777" w:rsidR="00252913" w:rsidRDefault="00252913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76DF67BD" w14:textId="77777777" w:rsidR="00252913" w:rsidRDefault="00B70E62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ZREALIZOWANYCH  ROBÓT  BUDOWLANYCH</w:t>
      </w:r>
    </w:p>
    <w:p w14:paraId="739BA283" w14:textId="77777777" w:rsidR="00252913" w:rsidRDefault="00252913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34B66850" w14:textId="77777777" w:rsidR="00252913" w:rsidRDefault="00B70E62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54CC8E1E" w14:textId="77777777" w:rsidR="00252913" w:rsidRDefault="00252913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4674F28F" w14:textId="77777777" w:rsidR="00252913" w:rsidRDefault="00B70E62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0F8A33BD" w14:textId="77777777" w:rsidR="00252913" w:rsidRDefault="00252913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43EFA0B1" w14:textId="77777777" w:rsidR="00252913" w:rsidRDefault="00B70E6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5AF487A2" w14:textId="77777777" w:rsidR="00252913" w:rsidRDefault="00B70E6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20429D1" w14:textId="77777777" w:rsidR="00252913" w:rsidRDefault="00252913">
      <w:pPr>
        <w:ind w:left="1418"/>
        <w:rPr>
          <w:rFonts w:ascii="Verdana" w:hAnsi="Verdana" w:cs="Arial"/>
          <w:sz w:val="18"/>
          <w:szCs w:val="18"/>
        </w:rPr>
      </w:pPr>
    </w:p>
    <w:p w14:paraId="24C51A35" w14:textId="77777777" w:rsidR="00252913" w:rsidRDefault="00B70E62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88B30A8" w14:textId="77777777" w:rsidR="00252913" w:rsidRDefault="00252913">
      <w:pPr>
        <w:ind w:left="1418" w:hanging="1418"/>
        <w:rPr>
          <w:rFonts w:ascii="Verdana" w:hAnsi="Verdana" w:cs="Arial"/>
          <w:sz w:val="18"/>
          <w:szCs w:val="18"/>
        </w:rPr>
      </w:pPr>
    </w:p>
    <w:p w14:paraId="4ED668DC" w14:textId="77777777" w:rsidR="00252913" w:rsidRDefault="00B70E62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14:paraId="128192DF" w14:textId="77777777" w:rsidR="00252913" w:rsidRDefault="00252913">
      <w:pPr>
        <w:jc w:val="center"/>
        <w:rPr>
          <w:rFonts w:ascii="Verdana" w:hAnsi="Verdana" w:cs="Arial"/>
          <w:i/>
          <w:sz w:val="18"/>
          <w:szCs w:val="18"/>
        </w:rPr>
      </w:pPr>
    </w:p>
    <w:p w14:paraId="0FEC2B6A" w14:textId="77777777" w:rsidR="00252913" w:rsidRDefault="00B70E6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724A3009" w14:textId="77777777" w:rsidR="00252913" w:rsidRDefault="00252913">
      <w:pPr>
        <w:rPr>
          <w:rFonts w:ascii="Verdana" w:hAnsi="Verdana" w:cs="Arial"/>
          <w:sz w:val="18"/>
          <w:szCs w:val="18"/>
          <w:u w:val="single"/>
        </w:rPr>
      </w:pPr>
    </w:p>
    <w:p w14:paraId="2321C1C2" w14:textId="77777777" w:rsidR="00252913" w:rsidRDefault="00B70E62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112E5F3" w14:textId="77777777" w:rsidR="00252913" w:rsidRDefault="00252913">
      <w:pPr>
        <w:ind w:left="709" w:hanging="709"/>
        <w:rPr>
          <w:rFonts w:ascii="Verdana" w:hAnsi="Verdana" w:cs="Arial"/>
          <w:sz w:val="18"/>
          <w:szCs w:val="18"/>
        </w:rPr>
      </w:pPr>
    </w:p>
    <w:p w14:paraId="2D0C7724" w14:textId="77777777" w:rsidR="00252913" w:rsidRDefault="00B70E62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52436E14" w14:textId="77777777" w:rsidR="00252913" w:rsidRDefault="0025291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FE2D279" w14:textId="77777777" w:rsidR="00252913" w:rsidRDefault="0025291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BB16AA9" w14:textId="77777777" w:rsidR="00252913" w:rsidRDefault="00B70E62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5 lat przed upływem terminu składania ofert, a jeżeli okres prowadzenia działalności jest krótszy  - w tym okresie,</w:t>
      </w:r>
      <w:r>
        <w:rPr>
          <w:rFonts w:ascii="Verdana" w:hAnsi="Verdana" w:cs="Tahoma"/>
          <w:sz w:val="18"/>
          <w:szCs w:val="18"/>
        </w:rPr>
        <w:t xml:space="preserve"> wykonaliśmy:</w:t>
      </w:r>
    </w:p>
    <w:p w14:paraId="2055B53B" w14:textId="77777777" w:rsidR="00252913" w:rsidRDefault="00252913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341"/>
        <w:gridCol w:w="2265"/>
        <w:gridCol w:w="1133"/>
        <w:gridCol w:w="2406"/>
      </w:tblGrid>
      <w:tr w:rsidR="00252913" w14:paraId="5CAC68FC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5820" w14:textId="77777777" w:rsidR="00252913" w:rsidRDefault="00B70E6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863C" w14:textId="77777777" w:rsidR="00252913" w:rsidRDefault="00B70E6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Przedmiot  wykonanej roboty budowlanej  z podaniem  kodu odpadu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97FF" w14:textId="77777777" w:rsidR="00252913" w:rsidRDefault="00B70E62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378CD034" w14:textId="77777777" w:rsidR="00252913" w:rsidRDefault="00B70E62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301C2811" w14:textId="77777777" w:rsidR="00252913" w:rsidRDefault="00B70E62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F176" w14:textId="77777777" w:rsidR="00252913" w:rsidRDefault="00B70E62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1B2E" w14:textId="77777777" w:rsidR="00252913" w:rsidRDefault="00B70E62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robota  budowlana została wykonana</w:t>
            </w:r>
          </w:p>
        </w:tc>
      </w:tr>
      <w:tr w:rsidR="00252913" w14:paraId="3264FF83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6B01" w14:textId="77777777" w:rsidR="00252913" w:rsidRDefault="00B70E6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EEF0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4467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DBE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0245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252913" w14:paraId="385CE361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1463" w14:textId="77777777" w:rsidR="00252913" w:rsidRDefault="00B70E6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04F7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39E5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C895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AD0E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252913" w14:paraId="5D1372BC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CC4A" w14:textId="77777777" w:rsidR="00252913" w:rsidRDefault="00B70E6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1ABC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6EB2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78AF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9921" w14:textId="77777777" w:rsidR="00252913" w:rsidRDefault="0025291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4E2577EE" w14:textId="77777777" w:rsidR="00252913" w:rsidRDefault="00252913">
      <w:pPr>
        <w:rPr>
          <w:rFonts w:ascii="Verdana" w:hAnsi="Verdana" w:cs="Tahoma"/>
          <w:sz w:val="18"/>
          <w:szCs w:val="18"/>
        </w:rPr>
      </w:pPr>
    </w:p>
    <w:p w14:paraId="0E76B2F1" w14:textId="77777777" w:rsidR="00252913" w:rsidRDefault="00252913">
      <w:pPr>
        <w:rPr>
          <w:rFonts w:ascii="Verdana" w:hAnsi="Verdana" w:cs="Tahoma"/>
          <w:b/>
          <w:sz w:val="18"/>
          <w:szCs w:val="18"/>
        </w:rPr>
      </w:pPr>
    </w:p>
    <w:p w14:paraId="7ABB73FB" w14:textId="77777777" w:rsidR="00252913" w:rsidRDefault="00252913">
      <w:pPr>
        <w:rPr>
          <w:rFonts w:ascii="Verdana" w:hAnsi="Verdana" w:cs="Tahoma"/>
          <w:b/>
          <w:sz w:val="18"/>
          <w:szCs w:val="18"/>
        </w:rPr>
      </w:pPr>
    </w:p>
    <w:p w14:paraId="045D5960" w14:textId="77777777" w:rsidR="00252913" w:rsidRDefault="00252913">
      <w:pPr>
        <w:rPr>
          <w:rFonts w:ascii="Verdana" w:hAnsi="Verdana" w:cs="Tahoma"/>
          <w:b/>
          <w:sz w:val="18"/>
          <w:szCs w:val="18"/>
        </w:rPr>
      </w:pPr>
    </w:p>
    <w:p w14:paraId="0C3A6EA7" w14:textId="77777777" w:rsidR="00252913" w:rsidRDefault="00B70E62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38B3A7AD" w14:textId="77777777" w:rsidR="00252913" w:rsidRDefault="0025291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F347BBA" w14:textId="77777777" w:rsidR="00252913" w:rsidRDefault="0025291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B7B6D47" w14:textId="77777777" w:rsidR="00252913" w:rsidRDefault="0025291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491C2D69" w14:textId="77777777" w:rsidR="00252913" w:rsidRDefault="0025291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906EF48" w14:textId="77777777" w:rsidR="00252913" w:rsidRDefault="0025291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A168AB3" w14:textId="77777777" w:rsidR="00252913" w:rsidRDefault="00B70E62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4DD3E44C" w14:textId="77777777" w:rsidR="00252913" w:rsidRDefault="00B70E6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54EA0768" w14:textId="77777777" w:rsidR="00252913" w:rsidRDefault="00B70E62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312B0BC8" w14:textId="77777777" w:rsidR="00252913" w:rsidRDefault="00252913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5B6FB9D1" w14:textId="77777777" w:rsidR="00252913" w:rsidRDefault="00B70E62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68386FAC" w14:textId="77777777" w:rsidR="00252913" w:rsidRDefault="00B70E62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podpis  osoby/osób uprawnionej do </w:t>
      </w:r>
    </w:p>
    <w:p w14:paraId="58211723" w14:textId="77777777" w:rsidR="00252913" w:rsidRDefault="00252913"/>
    <w:sectPr w:rsidR="00252913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F844" w14:textId="77777777" w:rsidR="00B70E62" w:rsidRDefault="00B70E62">
      <w:pPr>
        <w:spacing w:after="0"/>
      </w:pPr>
      <w:r>
        <w:separator/>
      </w:r>
    </w:p>
  </w:endnote>
  <w:endnote w:type="continuationSeparator" w:id="0">
    <w:p w14:paraId="44F4449F" w14:textId="77777777" w:rsidR="00B70E62" w:rsidRDefault="00B70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07FF" w14:textId="77777777" w:rsidR="00B70E62" w:rsidRDefault="00B70E6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AB4C3B" w14:textId="77777777" w:rsidR="00B70E62" w:rsidRDefault="00B70E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2913"/>
    <w:rsid w:val="00252913"/>
    <w:rsid w:val="00A67B5F"/>
    <w:rsid w:val="00B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A6D9"/>
  <w15:docId w15:val="{F9FE0680-F8E0-4CF5-9CB1-AD76EB68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2021-06-11T05:35:00Z</cp:lastPrinted>
  <dcterms:created xsi:type="dcterms:W3CDTF">2021-06-14T09:29:00Z</dcterms:created>
  <dcterms:modified xsi:type="dcterms:W3CDTF">2021-06-14T09:29:00Z</dcterms:modified>
</cp:coreProperties>
</file>