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97DB" w14:textId="77777777" w:rsidR="00DD52D8" w:rsidRDefault="00DD52D8"/>
    <w:p w14:paraId="6F008545" w14:textId="77777777" w:rsidR="00DD52D8" w:rsidRDefault="00DD52D8"/>
    <w:p w14:paraId="0205AAAC" w14:textId="77777777" w:rsidR="00DD52D8" w:rsidRDefault="00C56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12CAD" w14:textId="77777777" w:rsidR="00DD52D8" w:rsidRDefault="00C5630F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46CBB86C" w14:textId="77777777" w:rsidR="00DD52D8" w:rsidRDefault="00DD52D8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106EF455" w14:textId="77777777" w:rsidR="00DD52D8" w:rsidRDefault="00C5630F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14:paraId="0BA02657" w14:textId="77777777" w:rsidR="00DD52D8" w:rsidRDefault="00DD52D8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19EB99B2" w14:textId="77777777" w:rsidR="00DD52D8" w:rsidRDefault="00C5630F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7E73FD14" w14:textId="77777777" w:rsidR="00DD52D8" w:rsidRDefault="00DD52D8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42C0EA0B" w14:textId="77777777" w:rsidR="00DD52D8" w:rsidRDefault="00C5630F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7DDF728C" w14:textId="77777777" w:rsidR="00DD52D8" w:rsidRDefault="00DD52D8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003A5ACD" w14:textId="77777777" w:rsidR="00DD52D8" w:rsidRDefault="00C5630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59BA1A5A" w14:textId="77777777" w:rsidR="00DD52D8" w:rsidRDefault="00C5630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391CB28" w14:textId="77777777" w:rsidR="00DD52D8" w:rsidRDefault="00DD52D8">
      <w:pPr>
        <w:ind w:left="1418"/>
        <w:rPr>
          <w:rFonts w:ascii="Verdana" w:hAnsi="Verdana" w:cs="Arial"/>
          <w:sz w:val="18"/>
          <w:szCs w:val="18"/>
        </w:rPr>
      </w:pPr>
    </w:p>
    <w:p w14:paraId="1B2BAB4E" w14:textId="77777777" w:rsidR="00DD52D8" w:rsidRDefault="00C5630F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55786C8" w14:textId="77777777" w:rsidR="00DD52D8" w:rsidRDefault="00DD52D8">
      <w:pPr>
        <w:ind w:left="1418" w:hanging="1418"/>
        <w:rPr>
          <w:rFonts w:ascii="Verdana" w:hAnsi="Verdana" w:cs="Arial"/>
          <w:sz w:val="18"/>
          <w:szCs w:val="18"/>
        </w:rPr>
      </w:pPr>
    </w:p>
    <w:p w14:paraId="39DA9061" w14:textId="77777777" w:rsidR="00DD52D8" w:rsidRDefault="00C5630F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10E1BE78" w14:textId="77777777" w:rsidR="00DD52D8" w:rsidRDefault="00DD52D8">
      <w:pPr>
        <w:jc w:val="center"/>
        <w:rPr>
          <w:rFonts w:ascii="Verdana" w:hAnsi="Verdana" w:cs="Arial"/>
          <w:i/>
          <w:sz w:val="18"/>
          <w:szCs w:val="18"/>
        </w:rPr>
      </w:pPr>
    </w:p>
    <w:p w14:paraId="3F54C448" w14:textId="77777777" w:rsidR="00DD52D8" w:rsidRDefault="00C5630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31FACAF5" w14:textId="77777777" w:rsidR="00DD52D8" w:rsidRDefault="00DD52D8">
      <w:pPr>
        <w:rPr>
          <w:rFonts w:ascii="Verdana" w:hAnsi="Verdana" w:cs="Arial"/>
          <w:sz w:val="18"/>
          <w:szCs w:val="18"/>
          <w:u w:val="single"/>
        </w:rPr>
      </w:pPr>
    </w:p>
    <w:p w14:paraId="7D48F9CF" w14:textId="77777777" w:rsidR="00DD52D8" w:rsidRDefault="00C5630F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3A46E1C" w14:textId="77777777" w:rsidR="00DD52D8" w:rsidRDefault="00DD52D8">
      <w:pPr>
        <w:ind w:left="709" w:hanging="709"/>
        <w:rPr>
          <w:rFonts w:ascii="Verdana" w:hAnsi="Verdana" w:cs="Arial"/>
          <w:sz w:val="18"/>
          <w:szCs w:val="18"/>
        </w:rPr>
      </w:pPr>
    </w:p>
    <w:p w14:paraId="06212861" w14:textId="77777777" w:rsidR="00DD52D8" w:rsidRDefault="00C5630F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4116BC9F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204F001F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1C46F5E" w14:textId="77777777" w:rsidR="00DD52D8" w:rsidRDefault="00C5630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</w:t>
      </w:r>
      <w:r>
        <w:rPr>
          <w:rFonts w:ascii="Verdana" w:hAnsi="Verdana" w:cs="Tahoma"/>
          <w:sz w:val="18"/>
          <w:szCs w:val="18"/>
        </w:rPr>
        <w:t xml:space="preserve"> wykonaliśmy:</w:t>
      </w:r>
    </w:p>
    <w:p w14:paraId="37F13547" w14:textId="77777777" w:rsidR="00DD52D8" w:rsidRDefault="00DD52D8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DD52D8" w14:paraId="3678EFE8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AD40" w14:textId="77777777" w:rsidR="00DD52D8" w:rsidRDefault="00C5630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3C86" w14:textId="77777777" w:rsidR="00DD52D8" w:rsidRDefault="00C5630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Rodzaj dostaw i miejsce wykonania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DD70" w14:textId="77777777" w:rsidR="00DD52D8" w:rsidRDefault="00C5630F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3765D5CC" w14:textId="77777777" w:rsidR="00DD52D8" w:rsidRDefault="00C5630F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58C7D138" w14:textId="77777777" w:rsidR="00DD52D8" w:rsidRDefault="00C5630F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3095" w14:textId="77777777" w:rsidR="00DD52D8" w:rsidRDefault="00C5630F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726F" w14:textId="77777777" w:rsidR="00DD52D8" w:rsidRDefault="00C5630F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DD52D8" w14:paraId="44FF366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5A1E" w14:textId="77777777" w:rsidR="00DD52D8" w:rsidRDefault="00C5630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0BA2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44C8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7AF4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DBB9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D52D8" w14:paraId="03158857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D4EF" w14:textId="77777777" w:rsidR="00DD52D8" w:rsidRDefault="00C5630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866E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E6E1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1311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3809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D52D8" w14:paraId="3D5116CB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27A0" w14:textId="77777777" w:rsidR="00DD52D8" w:rsidRDefault="00C5630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3E9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52B9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5C12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08B6" w14:textId="77777777" w:rsidR="00DD52D8" w:rsidRDefault="00DD52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6AE43A11" w14:textId="77777777" w:rsidR="00DD52D8" w:rsidRDefault="00DD52D8">
      <w:pPr>
        <w:rPr>
          <w:rFonts w:ascii="Verdana" w:hAnsi="Verdana" w:cs="Tahoma"/>
          <w:sz w:val="18"/>
          <w:szCs w:val="18"/>
        </w:rPr>
      </w:pPr>
    </w:p>
    <w:p w14:paraId="50949396" w14:textId="77777777" w:rsidR="00DD52D8" w:rsidRDefault="00DD52D8">
      <w:pPr>
        <w:rPr>
          <w:rFonts w:ascii="Verdana" w:hAnsi="Verdana" w:cs="Tahoma"/>
          <w:b/>
          <w:sz w:val="18"/>
          <w:szCs w:val="18"/>
        </w:rPr>
      </w:pPr>
    </w:p>
    <w:p w14:paraId="6EEED39B" w14:textId="77777777" w:rsidR="00DD52D8" w:rsidRDefault="00DD52D8">
      <w:pPr>
        <w:rPr>
          <w:rFonts w:ascii="Verdana" w:hAnsi="Verdana" w:cs="Tahoma"/>
          <w:b/>
          <w:sz w:val="18"/>
          <w:szCs w:val="18"/>
        </w:rPr>
      </w:pPr>
    </w:p>
    <w:p w14:paraId="5B38D3A6" w14:textId="77777777" w:rsidR="00DD52D8" w:rsidRDefault="00DD52D8">
      <w:pPr>
        <w:rPr>
          <w:rFonts w:ascii="Verdana" w:hAnsi="Verdana" w:cs="Tahoma"/>
          <w:b/>
          <w:sz w:val="18"/>
          <w:szCs w:val="18"/>
        </w:rPr>
      </w:pPr>
    </w:p>
    <w:p w14:paraId="2E1C6857" w14:textId="77777777" w:rsidR="00DD52D8" w:rsidRDefault="00C5630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12DB8DB3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0BD7D96F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2BD1CC9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C064454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7782759" w14:textId="77777777" w:rsidR="00DD52D8" w:rsidRDefault="00DD52D8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78A838E" w14:textId="77777777" w:rsidR="00DD52D8" w:rsidRDefault="00C5630F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77E5D319" w14:textId="77777777" w:rsidR="00DD52D8" w:rsidRDefault="00C5630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46E0513B" w14:textId="77777777" w:rsidR="00DD52D8" w:rsidRDefault="00C5630F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269914AF" w14:textId="77777777" w:rsidR="00DD52D8" w:rsidRDefault="00DD52D8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59BB45A7" w14:textId="77777777" w:rsidR="00DD52D8" w:rsidRDefault="00C5630F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006C0DD6" w14:textId="77777777" w:rsidR="00DD52D8" w:rsidRDefault="00C5630F">
      <w:pPr>
        <w:pStyle w:val="Tekstpodstawowywcity2"/>
        <w:ind w:left="4248"/>
      </w:pPr>
      <w:r>
        <w:t>(podpisy uprawnionych przedstawicieli Wykonawcy)</w:t>
      </w:r>
    </w:p>
    <w:p w14:paraId="4C5B6903" w14:textId="77777777" w:rsidR="00DD52D8" w:rsidRDefault="00DD52D8">
      <w:pPr>
        <w:spacing w:line="312" w:lineRule="auto"/>
        <w:rPr>
          <w:sz w:val="24"/>
        </w:rPr>
      </w:pPr>
    </w:p>
    <w:p w14:paraId="69D8809D" w14:textId="77777777" w:rsidR="00DD52D8" w:rsidRDefault="00C5630F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31CAFB40" w14:textId="77777777" w:rsidR="00DD52D8" w:rsidRDefault="00DD52D8"/>
    <w:sectPr w:rsidR="00DD52D8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CABF" w14:textId="77777777" w:rsidR="00C5630F" w:rsidRDefault="00C5630F">
      <w:pPr>
        <w:spacing w:after="0"/>
      </w:pPr>
      <w:r>
        <w:separator/>
      </w:r>
    </w:p>
  </w:endnote>
  <w:endnote w:type="continuationSeparator" w:id="0">
    <w:p w14:paraId="7D8D0985" w14:textId="77777777" w:rsidR="00C5630F" w:rsidRDefault="00C56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A012" w14:textId="77777777" w:rsidR="00C5630F" w:rsidRDefault="00C5630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3862B1" w14:textId="77777777" w:rsidR="00C5630F" w:rsidRDefault="00C563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2D8"/>
    <w:rsid w:val="001D023E"/>
    <w:rsid w:val="00C5630F"/>
    <w:rsid w:val="00D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37A"/>
  <w15:docId w15:val="{404D8098-890F-489F-8EC3-462B903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2021-08-16T07:11:00Z</dcterms:created>
  <dcterms:modified xsi:type="dcterms:W3CDTF">2021-08-16T07:11:00Z</dcterms:modified>
</cp:coreProperties>
</file>