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CC2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:rsidR="00615CC2" w:rsidRDefault="00615CC2"/>
    <w:p w:rsidR="00615CC2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CC2" w:rsidRDefault="00000000">
      <w:pPr>
        <w:spacing w:line="360" w:lineRule="auto"/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:rsidR="00615CC2" w:rsidRDefault="00615CC2">
      <w:pPr>
        <w:spacing w:line="360" w:lineRule="auto"/>
        <w:rPr>
          <w:rFonts w:ascii="Verdana" w:hAnsi="Verdana"/>
          <w:b/>
          <w:color w:val="000000"/>
          <w:sz w:val="18"/>
          <w:szCs w:val="18"/>
        </w:rPr>
      </w:pPr>
    </w:p>
    <w:p w:rsidR="00615CC2" w:rsidRDefault="00000000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WYKAZ DOSTAW</w:t>
      </w:r>
    </w:p>
    <w:p w:rsidR="00615CC2" w:rsidRDefault="00615CC2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</w:p>
    <w:p w:rsidR="00615CC2" w:rsidRDefault="00000000">
      <w:pPr>
        <w:pStyle w:val="Normalny7"/>
        <w:jc w:val="center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W CELU OCENY SPEŁNIENIA WARUNKU ZDOLNOŚCI TECHNICZNEJ LUB ZAWODOWEJ</w:t>
      </w:r>
    </w:p>
    <w:p w:rsidR="00615CC2" w:rsidRDefault="00615CC2">
      <w:pPr>
        <w:pStyle w:val="Normalny7"/>
        <w:jc w:val="center"/>
        <w:rPr>
          <w:rFonts w:ascii="Verdana" w:hAnsi="Verdana" w:cs="Arial"/>
          <w:b/>
          <w:i/>
          <w:iCs/>
          <w:sz w:val="18"/>
          <w:szCs w:val="18"/>
        </w:rPr>
      </w:pPr>
    </w:p>
    <w:p w:rsidR="00615CC2" w:rsidRDefault="00000000">
      <w:pPr>
        <w:tabs>
          <w:tab w:val="left" w:pos="142"/>
          <w:tab w:val="left" w:pos="284"/>
          <w:tab w:val="left" w:pos="567"/>
        </w:tabs>
        <w:autoSpaceDE w:val="0"/>
        <w:spacing w:line="360" w:lineRule="auto"/>
        <w:jc w:val="center"/>
      </w:pPr>
      <w:r>
        <w:rPr>
          <w:rFonts w:ascii="Verdana" w:hAnsi="Verdana" w:cs="Arial"/>
          <w:b/>
          <w:i/>
          <w:iCs/>
          <w:sz w:val="18"/>
          <w:szCs w:val="18"/>
          <w:lang w:bidi="pl-PL"/>
        </w:rPr>
        <w:t>w postępowa</w:t>
      </w:r>
      <w:r>
        <w:rPr>
          <w:rFonts w:ascii="Verdana" w:hAnsi="Verdana" w:cs="Arial"/>
          <w:b/>
          <w:bCs/>
          <w:i/>
          <w:iCs/>
          <w:sz w:val="18"/>
          <w:szCs w:val="18"/>
          <w:lang w:bidi="pl-PL"/>
        </w:rPr>
        <w:t>niu o udzielenie zamówienia publicznego na</w:t>
      </w:r>
    </w:p>
    <w:p w:rsidR="00615CC2" w:rsidRDefault="00000000">
      <w:pPr>
        <w:tabs>
          <w:tab w:val="left" w:pos="142"/>
          <w:tab w:val="left" w:pos="284"/>
          <w:tab w:val="left" w:pos="567"/>
        </w:tabs>
        <w:autoSpaceDE w:val="0"/>
        <w:spacing w:line="360" w:lineRule="auto"/>
        <w:jc w:val="center"/>
      </w:pPr>
      <w:r>
        <w:rPr>
          <w:rFonts w:ascii="Verdana" w:hAnsi="Verdana" w:cs="Arial"/>
          <w:b/>
          <w:bCs/>
          <w:i/>
          <w:iCs/>
          <w:sz w:val="18"/>
          <w:szCs w:val="18"/>
          <w:lang w:bidi="pl-PL"/>
        </w:rPr>
        <w:t>……………………………………………………………………………………………………………………………</w:t>
      </w:r>
    </w:p>
    <w:p w:rsidR="00615CC2" w:rsidRDefault="00615CC2">
      <w:pPr>
        <w:jc w:val="center"/>
        <w:rPr>
          <w:rFonts w:ascii="Verdana" w:hAnsi="Verdana" w:cs="Arial"/>
          <w:b/>
          <w:iCs/>
          <w:sz w:val="18"/>
          <w:szCs w:val="18"/>
        </w:rPr>
      </w:pPr>
    </w:p>
    <w:p w:rsidR="00615CC2" w:rsidRDefault="0000000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615CC2" w:rsidRDefault="0000000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615CC2" w:rsidRDefault="00615CC2">
      <w:pPr>
        <w:ind w:left="1418"/>
        <w:rPr>
          <w:rFonts w:ascii="Verdana" w:hAnsi="Verdana" w:cs="Arial"/>
          <w:sz w:val="18"/>
          <w:szCs w:val="18"/>
        </w:rPr>
      </w:pPr>
    </w:p>
    <w:p w:rsidR="00615CC2" w:rsidRDefault="00000000">
      <w:pPr>
        <w:ind w:left="1418" w:hanging="141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615CC2" w:rsidRDefault="00615CC2">
      <w:pPr>
        <w:ind w:left="1418" w:hanging="1418"/>
        <w:rPr>
          <w:rFonts w:ascii="Verdana" w:hAnsi="Verdana" w:cs="Arial"/>
          <w:sz w:val="18"/>
          <w:szCs w:val="18"/>
        </w:rPr>
      </w:pPr>
    </w:p>
    <w:p w:rsidR="00615CC2" w:rsidRDefault="00000000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(pełna nazwa wraz adresem Wykonawcy, w zależności od podmiotu: NIP/PESEL, KRS/</w:t>
      </w:r>
      <w:proofErr w:type="spellStart"/>
      <w:r>
        <w:rPr>
          <w:rFonts w:ascii="Verdana" w:hAnsi="Verdana" w:cs="Arial"/>
          <w:i/>
          <w:sz w:val="18"/>
          <w:szCs w:val="18"/>
        </w:rPr>
        <w:t>CEiDG</w:t>
      </w:r>
      <w:proofErr w:type="spellEnd"/>
      <w:r>
        <w:rPr>
          <w:rFonts w:ascii="Verdana" w:hAnsi="Verdana" w:cs="Arial"/>
          <w:i/>
          <w:sz w:val="18"/>
          <w:szCs w:val="18"/>
        </w:rPr>
        <w:t>)</w:t>
      </w:r>
    </w:p>
    <w:p w:rsidR="00615CC2" w:rsidRDefault="00615CC2">
      <w:pPr>
        <w:jc w:val="center"/>
        <w:rPr>
          <w:rFonts w:ascii="Verdana" w:hAnsi="Verdana" w:cs="Arial"/>
          <w:i/>
          <w:sz w:val="18"/>
          <w:szCs w:val="18"/>
        </w:rPr>
      </w:pPr>
    </w:p>
    <w:p w:rsidR="00615CC2" w:rsidRDefault="0000000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reprezentowany przez:</w:t>
      </w:r>
    </w:p>
    <w:p w:rsidR="00615CC2" w:rsidRDefault="00615CC2">
      <w:pPr>
        <w:rPr>
          <w:rFonts w:ascii="Verdana" w:hAnsi="Verdana" w:cs="Arial"/>
          <w:sz w:val="18"/>
          <w:szCs w:val="18"/>
          <w:u w:val="single"/>
        </w:rPr>
      </w:pPr>
    </w:p>
    <w:p w:rsidR="00615CC2" w:rsidRDefault="00000000">
      <w:pPr>
        <w:ind w:left="709" w:hanging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615CC2" w:rsidRDefault="00615CC2">
      <w:pPr>
        <w:ind w:left="709" w:hanging="709"/>
        <w:rPr>
          <w:rFonts w:ascii="Verdana" w:hAnsi="Verdana" w:cs="Arial"/>
          <w:sz w:val="18"/>
          <w:szCs w:val="18"/>
        </w:rPr>
      </w:pPr>
    </w:p>
    <w:p w:rsidR="00615CC2" w:rsidRDefault="00000000">
      <w:pPr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(imię, nazwisko, stanowisko/podstawa do reprezentacji)</w:t>
      </w:r>
    </w:p>
    <w:p w:rsidR="00615CC2" w:rsidRDefault="00615CC2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:rsidR="00615CC2" w:rsidRDefault="00615CC2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:rsidR="00615CC2" w:rsidRDefault="00000000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Oświadczamy, że w okresie ostatnich 3 lat przed upływem terminu składania ofert, a jeżeli okres prowadzenia działalności jest krótszy  - w tym okresie, wykonaliśmy:</w:t>
      </w:r>
    </w:p>
    <w:p w:rsidR="00615CC2" w:rsidRDefault="00615CC2">
      <w:pPr>
        <w:jc w:val="both"/>
        <w:rPr>
          <w:rFonts w:ascii="Verdana" w:hAnsi="Verdana" w:cs="Tahoma"/>
          <w:sz w:val="18"/>
          <w:szCs w:val="1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341"/>
        <w:gridCol w:w="2265"/>
        <w:gridCol w:w="1133"/>
        <w:gridCol w:w="2406"/>
      </w:tblGrid>
      <w:tr w:rsidR="00615CC2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CC2" w:rsidRDefault="0000000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Lp.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CC2" w:rsidRDefault="0000000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Przedmiot  wykonanej dostawy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CC2" w:rsidRDefault="00000000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Czas realizacji</w:t>
            </w:r>
          </w:p>
          <w:p w:rsidR="00615CC2" w:rsidRDefault="00000000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[początek /dzień-miesiąc-rok/ i koniec /dzień-miesiąc-rok/]</w:t>
            </w:r>
          </w:p>
          <w:p w:rsidR="00615CC2" w:rsidRDefault="00000000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CC2" w:rsidRDefault="00000000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Wartość [PLN brutto]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CC2" w:rsidRDefault="00000000">
            <w:pPr>
              <w:ind w:left="-3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Podmiot, na rzecz którego dostawa została wykonana</w:t>
            </w:r>
          </w:p>
        </w:tc>
      </w:tr>
      <w:tr w:rsidR="00615CC2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CC2" w:rsidRDefault="0000000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C2" w:rsidRDefault="00615CC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C2" w:rsidRDefault="00615CC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C2" w:rsidRDefault="00615CC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C2" w:rsidRDefault="00615CC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15CC2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CC2" w:rsidRDefault="0000000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lastRenderedPageBreak/>
              <w:t>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C2" w:rsidRDefault="00615CC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C2" w:rsidRDefault="00615CC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C2" w:rsidRDefault="00615CC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C2" w:rsidRDefault="00615CC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615CC2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CC2" w:rsidRDefault="00000000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…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C2" w:rsidRDefault="00615CC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C2" w:rsidRDefault="00615CC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C2" w:rsidRDefault="00615CC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CC2" w:rsidRDefault="00615CC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615CC2" w:rsidRDefault="00615CC2">
      <w:pPr>
        <w:rPr>
          <w:rFonts w:ascii="Verdana" w:hAnsi="Verdana" w:cs="Tahoma"/>
          <w:sz w:val="18"/>
          <w:szCs w:val="18"/>
        </w:rPr>
      </w:pPr>
    </w:p>
    <w:p w:rsidR="00615CC2" w:rsidRDefault="00615CC2">
      <w:pPr>
        <w:rPr>
          <w:rFonts w:ascii="Verdana" w:hAnsi="Verdana" w:cs="Tahoma"/>
          <w:b/>
          <w:sz w:val="18"/>
          <w:szCs w:val="18"/>
        </w:rPr>
      </w:pPr>
    </w:p>
    <w:p w:rsidR="00615CC2" w:rsidRDefault="00615CC2">
      <w:pPr>
        <w:rPr>
          <w:rFonts w:ascii="Verdana" w:hAnsi="Verdana" w:cs="Tahoma"/>
          <w:b/>
          <w:sz w:val="18"/>
          <w:szCs w:val="18"/>
        </w:rPr>
      </w:pPr>
    </w:p>
    <w:p w:rsidR="00615CC2" w:rsidRDefault="00615CC2">
      <w:pPr>
        <w:rPr>
          <w:rFonts w:ascii="Verdana" w:hAnsi="Verdana" w:cs="Tahoma"/>
          <w:b/>
          <w:sz w:val="18"/>
          <w:szCs w:val="18"/>
        </w:rPr>
      </w:pPr>
    </w:p>
    <w:p w:rsidR="00615CC2" w:rsidRDefault="00000000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.................................., dnia ...............................  </w:t>
      </w:r>
    </w:p>
    <w:p w:rsidR="00615CC2" w:rsidRDefault="00615CC2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:rsidR="00615CC2" w:rsidRDefault="00615CC2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:rsidR="00615CC2" w:rsidRDefault="00615CC2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:rsidR="00615CC2" w:rsidRDefault="00615CC2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:rsidR="00615CC2" w:rsidRDefault="00615CC2">
      <w:pPr>
        <w:jc w:val="both"/>
        <w:rPr>
          <w:rFonts w:ascii="Verdana" w:hAnsi="Verdana" w:cs="Arial"/>
          <w:b/>
          <w:iCs/>
          <w:sz w:val="18"/>
          <w:szCs w:val="18"/>
        </w:rPr>
      </w:pPr>
    </w:p>
    <w:p w:rsidR="00615CC2" w:rsidRDefault="00000000">
      <w:pPr>
        <w:ind w:left="284"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       </w:t>
      </w:r>
    </w:p>
    <w:p w:rsidR="00615CC2" w:rsidRDefault="00000000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:rsidR="00615CC2" w:rsidRDefault="00000000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miejscowość i data</w:t>
      </w:r>
      <w:r>
        <w:rPr>
          <w:rFonts w:ascii="Verdana" w:hAnsi="Verdana" w:cs="Arial"/>
          <w:i/>
          <w:iCs/>
          <w:sz w:val="18"/>
          <w:szCs w:val="18"/>
        </w:rPr>
        <w:tab/>
        <w:t xml:space="preserve">       </w:t>
      </w:r>
    </w:p>
    <w:p w:rsidR="00615CC2" w:rsidRDefault="00615CC2">
      <w:pPr>
        <w:ind w:left="5670" w:hanging="5386"/>
        <w:rPr>
          <w:rFonts w:ascii="Verdana" w:hAnsi="Verdana" w:cs="Arial"/>
          <w:i/>
          <w:iCs/>
          <w:sz w:val="18"/>
          <w:szCs w:val="18"/>
        </w:rPr>
      </w:pPr>
    </w:p>
    <w:p w:rsidR="00615CC2" w:rsidRDefault="00000000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...........................................................</w:t>
      </w:r>
    </w:p>
    <w:p w:rsidR="00615CC2" w:rsidRDefault="00000000">
      <w:pPr>
        <w:ind w:left="5670" w:hanging="5386"/>
        <w:jc w:val="right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podpis  osoby/osób uprawnionej do </w:t>
      </w:r>
    </w:p>
    <w:p w:rsidR="00615CC2" w:rsidRDefault="00615CC2"/>
    <w:sectPr w:rsidR="00615CC2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2B83" w:rsidRDefault="009E2B83">
      <w:pPr>
        <w:spacing w:after="0"/>
      </w:pPr>
      <w:r>
        <w:separator/>
      </w:r>
    </w:p>
  </w:endnote>
  <w:endnote w:type="continuationSeparator" w:id="0">
    <w:p w:rsidR="009E2B83" w:rsidRDefault="009E2B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2B83" w:rsidRDefault="009E2B8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E2B83" w:rsidRDefault="009E2B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15CC2"/>
    <w:rsid w:val="00570970"/>
    <w:rsid w:val="00615CC2"/>
    <w:rsid w:val="009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BB795-7A15-48AA-9A2A-A42128E2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paragraph" w:styleId="Nagwek2">
    <w:name w:val="heading 2"/>
    <w:basedOn w:val="Normalny"/>
    <w:uiPriority w:val="9"/>
    <w:semiHidden/>
    <w:unhideWhenUsed/>
    <w:qFormat/>
    <w:pPr>
      <w:suppressAutoHyphens w:val="0"/>
      <w:spacing w:before="100" w:after="100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linkowanie">
    <w:name w:val="linkowani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rzyklad">
    <w:name w:val="przykl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customStyle="1" w:styleId="articledate">
    <w:name w:val="articledate"/>
    <w:basedOn w:val="Domylnaczcionkaakapitu"/>
  </w:style>
  <w:style w:type="paragraph" w:customStyle="1" w:styleId="facebook-sharebutton">
    <w:name w:val="facebook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oogle-sharebutton">
    <w:name w:val="google-share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eria-addcommentbutton">
    <w:name w:val="interia-addcommentbutton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tosource">
    <w:name w:val="fotosource"/>
    <w:basedOn w:val="Domylnaczcionkaakapitu"/>
  </w:style>
  <w:style w:type="character" w:styleId="HTML-cytat">
    <w:name w:val="HTML Cite"/>
    <w:basedOn w:val="Domylnaczcionkaakapitu"/>
    <w:rPr>
      <w:i/>
      <w:iCs/>
    </w:rPr>
  </w:style>
  <w:style w:type="character" w:customStyle="1" w:styleId="sourcetext">
    <w:name w:val="sourcetext"/>
    <w:basedOn w:val="Domylnaczcionkaakapitu"/>
  </w:style>
  <w:style w:type="paragraph" w:customStyle="1" w:styleId="articlesource">
    <w:name w:val="articlesourc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pPr>
      <w:spacing w:after="0"/>
      <w:ind w:left="708"/>
      <w:textAlignment w:val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standard">
    <w:name w:val="standard"/>
    <w:basedOn w:val="Domylnaczcionkaakapitu"/>
  </w:style>
  <w:style w:type="character" w:customStyle="1" w:styleId="medium">
    <w:name w:val="medium"/>
    <w:basedOn w:val="Domylnaczcionkaakapitu"/>
  </w:style>
  <w:style w:type="character" w:customStyle="1" w:styleId="big">
    <w:name w:val="big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treci2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styleId="Tekstpodstawowy">
    <w:name w:val="Body Text"/>
    <w:basedOn w:val="Normalny"/>
    <w:pPr>
      <w:widowControl w:val="0"/>
      <w:spacing w:after="120"/>
      <w:textAlignment w:val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customStyle="1" w:styleId="ZwykytekstZnak1">
    <w:name w:val="Zwykły tekst Znak1"/>
    <w:rPr>
      <w:rFonts w:ascii="Tahoma" w:eastAsia="Arial Unicode MS" w:hAnsi="Tahoma"/>
      <w:szCs w:val="21"/>
    </w:rPr>
  </w:style>
  <w:style w:type="paragraph" w:styleId="Zwykytekst">
    <w:name w:val="Plain Text"/>
    <w:basedOn w:val="Normalny"/>
    <w:pPr>
      <w:suppressAutoHyphens w:val="0"/>
      <w:spacing w:after="0"/>
      <w:textAlignment w:val="auto"/>
    </w:pPr>
    <w:rPr>
      <w:rFonts w:ascii="Tahoma" w:eastAsia="Arial Unicode MS" w:hAnsi="Tahoma"/>
      <w:szCs w:val="21"/>
    </w:rPr>
  </w:style>
  <w:style w:type="character" w:customStyle="1" w:styleId="ZwykytekstZnak">
    <w:name w:val="Zwykły tekst Znak"/>
    <w:basedOn w:val="Domylnaczcionkaakapitu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comment-count">
    <w:name w:val="comment-count"/>
    <w:basedOn w:val="Domylnaczcionkaakapitu"/>
  </w:style>
  <w:style w:type="paragraph" w:customStyle="1" w:styleId="is-comment-bubble">
    <w:name w:val="is-comment-bubble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embed-work-detail-title">
    <w:name w:val="embed-work-detail-title"/>
    <w:basedOn w:val="Domylnaczcionkaakapitu"/>
  </w:style>
  <w:style w:type="paragraph" w:customStyle="1" w:styleId="embed-recipe-ingredients-item">
    <w:name w:val="embed-recipe-ingredients-item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7">
    <w:name w:val="Normalny7"/>
    <w:basedOn w:val="Normalny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dt6</dc:creator>
  <dc:description/>
  <cp:lastModifiedBy>Andrzej Łada</cp:lastModifiedBy>
  <cp:revision>2</cp:revision>
  <cp:lastPrinted>2020-08-17T09:18:00Z</cp:lastPrinted>
  <dcterms:created xsi:type="dcterms:W3CDTF">2023-06-01T09:36:00Z</dcterms:created>
  <dcterms:modified xsi:type="dcterms:W3CDTF">2023-06-01T09:36:00Z</dcterms:modified>
</cp:coreProperties>
</file>