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5D037" w14:textId="77777777" w:rsidR="00E86471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2A61ADE4" w14:textId="77777777" w:rsidR="00E86471" w:rsidRDefault="00E86471"/>
    <w:p w14:paraId="0058CA7D" w14:textId="77777777" w:rsidR="00E86471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CDBE6" w14:textId="77777777" w:rsidR="00E86471" w:rsidRDefault="00000000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2A6CF321" w14:textId="77777777" w:rsidR="00E86471" w:rsidRDefault="00E86471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30B8026B" w14:textId="77777777" w:rsidR="00E86471" w:rsidRDefault="00000000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USLUG</w:t>
      </w:r>
    </w:p>
    <w:p w14:paraId="1E419D03" w14:textId="77777777" w:rsidR="00E86471" w:rsidRDefault="00E86471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56314345" w14:textId="77777777" w:rsidR="00E86471" w:rsidRDefault="00000000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3AEE9D56" w14:textId="77777777" w:rsidR="00E86471" w:rsidRDefault="00E86471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6F16BBF7" w14:textId="77777777" w:rsidR="00E86471" w:rsidRDefault="00000000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5635D6C2" w14:textId="77777777" w:rsidR="00E86471" w:rsidRDefault="00E86471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6A7CBD32" w14:textId="77777777" w:rsidR="00E86471" w:rsidRDefault="0000000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4E731682" w14:textId="77777777" w:rsidR="00E86471" w:rsidRDefault="0000000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0334FEB" w14:textId="77777777" w:rsidR="00E86471" w:rsidRDefault="00E86471">
      <w:pPr>
        <w:ind w:left="1418"/>
        <w:rPr>
          <w:rFonts w:ascii="Verdana" w:hAnsi="Verdana" w:cs="Arial"/>
          <w:sz w:val="18"/>
          <w:szCs w:val="18"/>
        </w:rPr>
      </w:pPr>
    </w:p>
    <w:p w14:paraId="3B8DCA48" w14:textId="77777777" w:rsidR="00E86471" w:rsidRDefault="00000000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995F2D0" w14:textId="77777777" w:rsidR="00E86471" w:rsidRDefault="00E86471">
      <w:pPr>
        <w:ind w:left="1418" w:hanging="1418"/>
        <w:rPr>
          <w:rFonts w:ascii="Verdana" w:hAnsi="Verdana" w:cs="Arial"/>
          <w:sz w:val="18"/>
          <w:szCs w:val="18"/>
        </w:rPr>
      </w:pPr>
    </w:p>
    <w:p w14:paraId="1890FA6B" w14:textId="77777777" w:rsidR="00E86471" w:rsidRDefault="00000000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KRS/CEiDG)</w:t>
      </w:r>
    </w:p>
    <w:p w14:paraId="0CE3A115" w14:textId="77777777" w:rsidR="00E86471" w:rsidRDefault="00E86471">
      <w:pPr>
        <w:jc w:val="center"/>
        <w:rPr>
          <w:rFonts w:ascii="Verdana" w:hAnsi="Verdana" w:cs="Arial"/>
          <w:i/>
          <w:sz w:val="18"/>
          <w:szCs w:val="18"/>
        </w:rPr>
      </w:pPr>
    </w:p>
    <w:p w14:paraId="13A75DAD" w14:textId="77777777" w:rsidR="00E86471" w:rsidRDefault="0000000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16C16E6C" w14:textId="77777777" w:rsidR="00E86471" w:rsidRDefault="00E86471">
      <w:pPr>
        <w:rPr>
          <w:rFonts w:ascii="Verdana" w:hAnsi="Verdana" w:cs="Arial"/>
          <w:sz w:val="18"/>
          <w:szCs w:val="18"/>
          <w:u w:val="single"/>
        </w:rPr>
      </w:pPr>
    </w:p>
    <w:p w14:paraId="15B5DE08" w14:textId="77777777" w:rsidR="00E86471" w:rsidRDefault="00000000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D13A69A" w14:textId="77777777" w:rsidR="00E86471" w:rsidRDefault="00E86471">
      <w:pPr>
        <w:ind w:left="709" w:hanging="709"/>
        <w:rPr>
          <w:rFonts w:ascii="Verdana" w:hAnsi="Verdana" w:cs="Arial"/>
          <w:sz w:val="18"/>
          <w:szCs w:val="18"/>
        </w:rPr>
      </w:pPr>
    </w:p>
    <w:p w14:paraId="75EB7002" w14:textId="77777777" w:rsidR="00E86471" w:rsidRDefault="00000000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6434E58D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C57308E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7EEABBA" w14:textId="77777777" w:rsidR="00E86471" w:rsidRDefault="00000000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 wykonaliśmy:</w:t>
      </w:r>
    </w:p>
    <w:p w14:paraId="3A3EC6E0" w14:textId="77777777" w:rsidR="00E86471" w:rsidRDefault="00E86471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E86471" w14:paraId="467977ED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6415" w14:textId="77777777" w:rsidR="00E86471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31E7" w14:textId="77777777" w:rsidR="00E86471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usługi z podaniem  kodu odpadu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2E34" w14:textId="77777777" w:rsidR="00E86471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01505F14" w14:textId="77777777" w:rsidR="00E86471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035C421C" w14:textId="77777777" w:rsidR="00E86471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D65D" w14:textId="77777777" w:rsidR="00E86471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5082" w14:textId="77777777" w:rsidR="00E86471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usługa została wykonana</w:t>
            </w:r>
          </w:p>
        </w:tc>
      </w:tr>
      <w:tr w:rsidR="00E86471" w14:paraId="62642FD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884E" w14:textId="77777777" w:rsidR="00E86471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DD91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FD95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2B59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D698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86471" w14:paraId="46969F67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A599" w14:textId="77777777" w:rsidR="00E86471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AB8A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6F27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F07A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52D5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86471" w14:paraId="467EA614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0D15" w14:textId="77777777" w:rsidR="00E86471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B039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737E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7B1F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1FA3" w14:textId="77777777" w:rsidR="00E86471" w:rsidRDefault="00E8647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3B61C78" w14:textId="77777777" w:rsidR="00E86471" w:rsidRDefault="00E86471">
      <w:pPr>
        <w:rPr>
          <w:rFonts w:ascii="Verdana" w:hAnsi="Verdana" w:cs="Tahoma"/>
          <w:sz w:val="18"/>
          <w:szCs w:val="18"/>
        </w:rPr>
      </w:pPr>
    </w:p>
    <w:p w14:paraId="7C6EDAD7" w14:textId="77777777" w:rsidR="00E86471" w:rsidRDefault="00E86471">
      <w:pPr>
        <w:rPr>
          <w:rFonts w:ascii="Verdana" w:hAnsi="Verdana" w:cs="Tahoma"/>
          <w:b/>
          <w:sz w:val="18"/>
          <w:szCs w:val="18"/>
        </w:rPr>
      </w:pPr>
    </w:p>
    <w:p w14:paraId="43CE7399" w14:textId="77777777" w:rsidR="00E86471" w:rsidRDefault="00E86471">
      <w:pPr>
        <w:rPr>
          <w:rFonts w:ascii="Verdana" w:hAnsi="Verdana" w:cs="Tahoma"/>
          <w:b/>
          <w:sz w:val="18"/>
          <w:szCs w:val="18"/>
        </w:rPr>
      </w:pPr>
    </w:p>
    <w:p w14:paraId="62359A68" w14:textId="77777777" w:rsidR="00E86471" w:rsidRDefault="00E86471">
      <w:pPr>
        <w:rPr>
          <w:rFonts w:ascii="Verdana" w:hAnsi="Verdana" w:cs="Tahoma"/>
          <w:b/>
          <w:sz w:val="18"/>
          <w:szCs w:val="18"/>
        </w:rPr>
      </w:pPr>
    </w:p>
    <w:p w14:paraId="3D718237" w14:textId="77777777" w:rsidR="00E86471" w:rsidRDefault="00000000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469D4A2D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B338428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2261A3E9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6D9F006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41D9C981" w14:textId="77777777" w:rsidR="00E86471" w:rsidRDefault="00E86471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B1443F6" w14:textId="77777777" w:rsidR="00E86471" w:rsidRDefault="00000000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33801600" w14:textId="77777777" w:rsidR="00E86471" w:rsidRDefault="0000000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53D8CB7A" w14:textId="77777777" w:rsidR="00E86471" w:rsidRDefault="00000000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3F02DA1E" w14:textId="77777777" w:rsidR="00E86471" w:rsidRDefault="00E86471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6B767FB8" w14:textId="77777777" w:rsidR="00E86471" w:rsidRDefault="0000000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3C0EB958" w14:textId="77777777" w:rsidR="00E86471" w:rsidRDefault="00000000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1BE9366B" w14:textId="77777777" w:rsidR="00E86471" w:rsidRDefault="00E86471"/>
    <w:sectPr w:rsidR="00E86471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7667C" w14:textId="77777777" w:rsidR="00F47D41" w:rsidRDefault="00F47D41">
      <w:pPr>
        <w:spacing w:after="0"/>
      </w:pPr>
      <w:r>
        <w:separator/>
      </w:r>
    </w:p>
  </w:endnote>
  <w:endnote w:type="continuationSeparator" w:id="0">
    <w:p w14:paraId="18DF013C" w14:textId="77777777" w:rsidR="00F47D41" w:rsidRDefault="00F47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B7E5D" w14:textId="77777777" w:rsidR="00F47D41" w:rsidRDefault="00F47D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E84DAF" w14:textId="77777777" w:rsidR="00F47D41" w:rsidRDefault="00F47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6471"/>
    <w:rsid w:val="002B78A5"/>
    <w:rsid w:val="00E86471"/>
    <w:rsid w:val="00F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D3B3"/>
  <w15:docId w15:val="{D210CA1C-FE72-4C39-A6F1-8C1C0133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2024-04-05T07:12:00Z</dcterms:created>
  <dcterms:modified xsi:type="dcterms:W3CDTF">2024-04-05T07:12:00Z</dcterms:modified>
</cp:coreProperties>
</file>